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B" w:rsidRDefault="00500BEB" w:rsidP="0031566A">
      <w:pPr>
        <w:pStyle w:val="Heading1"/>
        <w:numPr>
          <w:ilvl w:val="0"/>
          <w:numId w:val="0"/>
        </w:numPr>
        <w:jc w:val="center"/>
      </w:pPr>
      <w:bookmarkStart w:id="0" w:name="_Ref448484557"/>
      <w:bookmarkStart w:id="1" w:name="_Toc448485315"/>
      <w:r>
        <w:t xml:space="preserve">Debit card </w:t>
      </w:r>
      <w:r w:rsidR="002D3AAF">
        <w:t xml:space="preserve">/ Petty Cash </w:t>
      </w:r>
      <w:r w:rsidR="008B470F">
        <w:t>missing receipt</w:t>
      </w:r>
      <w:r>
        <w:t xml:space="preserve"> declaration</w:t>
      </w:r>
      <w:bookmarkEnd w:id="0"/>
      <w:bookmarkEnd w:id="1"/>
    </w:p>
    <w:p w:rsidR="0031566A" w:rsidRPr="0031566A" w:rsidRDefault="0031566A" w:rsidP="0031566A"/>
    <w:p w:rsidR="00500BEB" w:rsidRDefault="00500BEB" w:rsidP="00500BEB">
      <w:pPr>
        <w:spacing w:after="200" w:line="276" w:lineRule="auto"/>
      </w:pPr>
    </w:p>
    <w:p w:rsidR="00500BEB" w:rsidRDefault="00500BEB" w:rsidP="00500BEB">
      <w:pPr>
        <w:spacing w:after="0" w:line="276" w:lineRule="auto"/>
      </w:pPr>
      <w:r>
        <w:t>I _______________________________________________ declare that</w:t>
      </w:r>
    </w:p>
    <w:p w:rsidR="00500BEB" w:rsidRPr="00500BEB" w:rsidRDefault="00500BEB" w:rsidP="00500BEB">
      <w:pPr>
        <w:spacing w:after="200" w:line="276" w:lineRule="auto"/>
        <w:rPr>
          <w:i/>
        </w:rPr>
      </w:pPr>
      <w:r w:rsidRPr="00500BEB">
        <w:rPr>
          <w:i/>
        </w:rPr>
        <w:t xml:space="preserve">    (</w:t>
      </w:r>
      <w:bookmarkStart w:id="2" w:name="_GoBack"/>
      <w:bookmarkEnd w:id="2"/>
      <w:r>
        <w:rPr>
          <w:i/>
        </w:rPr>
        <w:t>F</w:t>
      </w:r>
      <w:r w:rsidRPr="00500BEB">
        <w:rPr>
          <w:i/>
        </w:rPr>
        <w:t xml:space="preserve">ull </w:t>
      </w:r>
      <w:r>
        <w:rPr>
          <w:i/>
        </w:rPr>
        <w:t>N</w:t>
      </w:r>
      <w:r w:rsidRPr="00500BEB">
        <w:rPr>
          <w:i/>
        </w:rPr>
        <w:t>ame)</w:t>
      </w:r>
    </w:p>
    <w:p w:rsidR="00500BEB" w:rsidRDefault="00500BEB" w:rsidP="00500BEB">
      <w:pPr>
        <w:spacing w:after="0" w:line="276" w:lineRule="auto"/>
      </w:pPr>
      <w:r>
        <w:t xml:space="preserve">_______________________________________   </w:t>
      </w:r>
      <w:proofErr w:type="gramStart"/>
      <w:r>
        <w:t>expenses</w:t>
      </w:r>
      <w:proofErr w:type="gramEnd"/>
      <w:r>
        <w:t xml:space="preserve"> of $    _______________</w:t>
      </w:r>
    </w:p>
    <w:p w:rsidR="00500BEB" w:rsidRPr="00500BEB" w:rsidRDefault="00500BEB" w:rsidP="00500BEB">
      <w:pPr>
        <w:spacing w:after="200" w:line="276" w:lineRule="auto"/>
        <w:rPr>
          <w:i/>
        </w:rPr>
      </w:pPr>
      <w:r w:rsidRPr="00500BEB">
        <w:rPr>
          <w:i/>
        </w:rPr>
        <w:t xml:space="preserve">(State what type of expenses e.g. fuel and/or oil)           </w:t>
      </w:r>
      <w:r>
        <w:rPr>
          <w:i/>
        </w:rPr>
        <w:t xml:space="preserve">                   </w:t>
      </w:r>
      <w:r w:rsidRPr="00500BEB">
        <w:rPr>
          <w:i/>
        </w:rPr>
        <w:t>(Amount in figures)</w:t>
      </w:r>
    </w:p>
    <w:p w:rsidR="00B070C0" w:rsidRDefault="00B070C0" w:rsidP="00500BEB">
      <w:pPr>
        <w:spacing w:after="200" w:line="276" w:lineRule="auto"/>
      </w:pPr>
    </w:p>
    <w:p w:rsidR="00B070C0" w:rsidRDefault="00500BEB" w:rsidP="00500BEB">
      <w:pPr>
        <w:spacing w:after="200" w:line="276" w:lineRule="auto"/>
      </w:pPr>
      <w:r>
        <w:t>Were incurred by me on ______________ 20_____ using</w:t>
      </w:r>
      <w:r w:rsidR="00B070C0">
        <w:t xml:space="preserve"> </w:t>
      </w:r>
      <w:r w:rsidR="00B070C0">
        <w:rPr>
          <w:i/>
        </w:rPr>
        <w:t>(delete as appropriate below)</w:t>
      </w:r>
      <w:r w:rsidR="00B070C0">
        <w:t>:</w:t>
      </w:r>
    </w:p>
    <w:p w:rsidR="00B070C0" w:rsidRDefault="00500BEB" w:rsidP="00B070C0">
      <w:pPr>
        <w:pStyle w:val="ListParagraph"/>
        <w:numPr>
          <w:ilvl w:val="0"/>
          <w:numId w:val="42"/>
        </w:numPr>
        <w:spacing w:after="200" w:line="276" w:lineRule="auto"/>
      </w:pPr>
      <w:r>
        <w:t>the pre-paid debit card issued by St John Ambulance (NSW)</w:t>
      </w:r>
    </w:p>
    <w:p w:rsidR="00500BEB" w:rsidRDefault="00B070C0" w:rsidP="00B070C0">
      <w:pPr>
        <w:pStyle w:val="ListParagraph"/>
        <w:numPr>
          <w:ilvl w:val="0"/>
          <w:numId w:val="42"/>
        </w:numPr>
        <w:spacing w:after="200" w:line="276" w:lineRule="auto"/>
      </w:pPr>
      <w:proofErr w:type="gramStart"/>
      <w:r>
        <w:t>cash</w:t>
      </w:r>
      <w:proofErr w:type="gramEnd"/>
      <w:r>
        <w:t xml:space="preserve"> provided to me by St John Ambulance NSW</w:t>
      </w:r>
      <w:r w:rsidR="00500BEB">
        <w:t>.</w:t>
      </w:r>
    </w:p>
    <w:p w:rsidR="00500BEB" w:rsidRDefault="00500BEB" w:rsidP="00500BEB">
      <w:pPr>
        <w:spacing w:after="200" w:line="276" w:lineRule="auto"/>
      </w:pPr>
    </w:p>
    <w:p w:rsidR="00500BEB" w:rsidRDefault="00500BEB" w:rsidP="00500BEB">
      <w:pPr>
        <w:spacing w:after="200" w:line="276" w:lineRule="auto"/>
      </w:pPr>
    </w:p>
    <w:p w:rsidR="00500BEB" w:rsidRDefault="00500BEB" w:rsidP="00500BEB">
      <w:pPr>
        <w:spacing w:after="200" w:line="276" w:lineRule="auto"/>
      </w:pPr>
      <w:r>
        <w:t xml:space="preserve">Signed </w:t>
      </w:r>
      <w:r>
        <w:tab/>
        <w:t>______________________________</w:t>
      </w:r>
    </w:p>
    <w:p w:rsidR="00500BEB" w:rsidRDefault="00500BEB" w:rsidP="00500BEB">
      <w:pPr>
        <w:spacing w:after="200" w:line="276" w:lineRule="auto"/>
      </w:pPr>
    </w:p>
    <w:p w:rsidR="00105713" w:rsidRDefault="00500BEB" w:rsidP="0031566A">
      <w:pPr>
        <w:spacing w:after="200" w:line="276" w:lineRule="auto"/>
      </w:pPr>
      <w:r>
        <w:t xml:space="preserve">Date </w:t>
      </w:r>
      <w:r>
        <w:tab/>
        <w:t xml:space="preserve">______________________________ </w:t>
      </w:r>
    </w:p>
    <w:p w:rsidR="0031566A" w:rsidRPr="0031566A" w:rsidRDefault="0031566A" w:rsidP="0031566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sectPr w:rsidR="0031566A" w:rsidRPr="003156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00" w:rsidRDefault="00F56000" w:rsidP="009711A2">
      <w:pPr>
        <w:spacing w:after="0"/>
      </w:pPr>
      <w:r>
        <w:separator/>
      </w:r>
    </w:p>
    <w:p w:rsidR="00F56000" w:rsidRDefault="00F56000"/>
  </w:endnote>
  <w:endnote w:type="continuationSeparator" w:id="0">
    <w:p w:rsidR="00F56000" w:rsidRDefault="00F56000" w:rsidP="009711A2">
      <w:pPr>
        <w:spacing w:after="0"/>
      </w:pPr>
      <w:r>
        <w:continuationSeparator/>
      </w:r>
    </w:p>
    <w:p w:rsidR="00F56000" w:rsidRDefault="00F56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3"/>
    </w:tblGrid>
    <w:tr w:rsidR="00770AE3" w:rsidTr="008379FE">
      <w:tc>
        <w:tcPr>
          <w:tcW w:w="4621" w:type="dxa"/>
        </w:tcPr>
        <w:p w:rsidR="00770AE3" w:rsidRDefault="00770AE3" w:rsidP="009F5F4D">
          <w:pPr>
            <w:pStyle w:val="Footer"/>
          </w:pPr>
        </w:p>
      </w:tc>
      <w:tc>
        <w:tcPr>
          <w:tcW w:w="4621" w:type="dxa"/>
        </w:tcPr>
        <w:p w:rsidR="00770AE3" w:rsidRDefault="00770AE3" w:rsidP="008379FE">
          <w:pPr>
            <w:pStyle w:val="Footer"/>
            <w:jc w:val="right"/>
          </w:pPr>
        </w:p>
      </w:tc>
    </w:tr>
  </w:tbl>
  <w:p w:rsidR="00770AE3" w:rsidRDefault="00770AE3" w:rsidP="008379FE">
    <w:pPr>
      <w:pStyle w:val="Footer"/>
    </w:pPr>
  </w:p>
  <w:p w:rsidR="00770AE3" w:rsidRDefault="00770A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00" w:rsidRDefault="00F56000" w:rsidP="009711A2">
      <w:pPr>
        <w:spacing w:after="0"/>
      </w:pPr>
      <w:r>
        <w:separator/>
      </w:r>
    </w:p>
    <w:p w:rsidR="00F56000" w:rsidRDefault="00F56000"/>
  </w:footnote>
  <w:footnote w:type="continuationSeparator" w:id="0">
    <w:p w:rsidR="00F56000" w:rsidRDefault="00F56000" w:rsidP="009711A2">
      <w:pPr>
        <w:spacing w:after="0"/>
      </w:pPr>
      <w:r>
        <w:continuationSeparator/>
      </w:r>
    </w:p>
    <w:p w:rsidR="00F56000" w:rsidRDefault="00F560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E3" w:rsidRDefault="00770AE3" w:rsidP="009711A2">
    <w:pPr>
      <w:pStyle w:val="Header"/>
      <w:jc w:val="right"/>
    </w:pPr>
    <w:r w:rsidRPr="000D339E">
      <w:rPr>
        <w:noProof/>
        <w:lang w:eastAsia="en-AU"/>
      </w:rPr>
      <w:drawing>
        <wp:inline distT="0" distB="0" distL="0" distR="0" wp14:anchorId="26B5050A" wp14:editId="098F2A2D">
          <wp:extent cx="414000" cy="730800"/>
          <wp:effectExtent l="0" t="0" r="5715" b="0"/>
          <wp:docPr id="199" name="Picture 198" descr="SJO_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8" descr="SJO_letterhead_to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AE3" w:rsidRDefault="00770A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56C"/>
    <w:multiLevelType w:val="hybridMultilevel"/>
    <w:tmpl w:val="5E82F7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94458"/>
    <w:multiLevelType w:val="hybridMultilevel"/>
    <w:tmpl w:val="3990A1DE"/>
    <w:lvl w:ilvl="0" w:tplc="1FB81AE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221B"/>
    <w:multiLevelType w:val="hybridMultilevel"/>
    <w:tmpl w:val="2F10E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73A"/>
    <w:multiLevelType w:val="hybridMultilevel"/>
    <w:tmpl w:val="E2661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471"/>
    <w:multiLevelType w:val="hybridMultilevel"/>
    <w:tmpl w:val="0942708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6F68"/>
    <w:multiLevelType w:val="hybridMultilevel"/>
    <w:tmpl w:val="657CD80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4C118F"/>
    <w:multiLevelType w:val="hybridMultilevel"/>
    <w:tmpl w:val="7FFE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5D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9B0918"/>
    <w:multiLevelType w:val="hybridMultilevel"/>
    <w:tmpl w:val="3C2E0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0A58"/>
    <w:multiLevelType w:val="hybridMultilevel"/>
    <w:tmpl w:val="E99E04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3541"/>
    <w:multiLevelType w:val="hybridMultilevel"/>
    <w:tmpl w:val="53BCD17C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27D0170C"/>
    <w:multiLevelType w:val="hybridMultilevel"/>
    <w:tmpl w:val="9B2095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3B63FD"/>
    <w:multiLevelType w:val="hybridMultilevel"/>
    <w:tmpl w:val="3F784062"/>
    <w:lvl w:ilvl="0" w:tplc="63343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543F4"/>
    <w:multiLevelType w:val="hybridMultilevel"/>
    <w:tmpl w:val="5FAA7B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242A5"/>
    <w:multiLevelType w:val="hybridMultilevel"/>
    <w:tmpl w:val="00900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C5F9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46797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72563E"/>
    <w:multiLevelType w:val="multilevel"/>
    <w:tmpl w:val="2392E0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636089"/>
    <w:multiLevelType w:val="multilevel"/>
    <w:tmpl w:val="94702C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1581263"/>
    <w:multiLevelType w:val="multilevel"/>
    <w:tmpl w:val="11A2B0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5FB0212"/>
    <w:multiLevelType w:val="hybridMultilevel"/>
    <w:tmpl w:val="339C7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81AE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5865"/>
    <w:multiLevelType w:val="hybridMultilevel"/>
    <w:tmpl w:val="C7465C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5351A"/>
    <w:multiLevelType w:val="multilevel"/>
    <w:tmpl w:val="A022C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CC2AA7"/>
    <w:multiLevelType w:val="hybridMultilevel"/>
    <w:tmpl w:val="7FFC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1DBA"/>
    <w:multiLevelType w:val="hybridMultilevel"/>
    <w:tmpl w:val="48B84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615E2"/>
    <w:multiLevelType w:val="hybridMultilevel"/>
    <w:tmpl w:val="8730BD0E"/>
    <w:lvl w:ilvl="0" w:tplc="38BE5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69F6"/>
    <w:multiLevelType w:val="hybridMultilevel"/>
    <w:tmpl w:val="0A664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81AE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3BDD"/>
    <w:multiLevelType w:val="hybridMultilevel"/>
    <w:tmpl w:val="21FE61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171892"/>
    <w:multiLevelType w:val="hybridMultilevel"/>
    <w:tmpl w:val="98C09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81AE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55C65"/>
    <w:multiLevelType w:val="hybridMultilevel"/>
    <w:tmpl w:val="E27E9926"/>
    <w:lvl w:ilvl="0" w:tplc="DD12A612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43A02"/>
    <w:multiLevelType w:val="hybridMultilevel"/>
    <w:tmpl w:val="5C86E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F4A47"/>
    <w:multiLevelType w:val="hybridMultilevel"/>
    <w:tmpl w:val="B7609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C23A8"/>
    <w:multiLevelType w:val="hybridMultilevel"/>
    <w:tmpl w:val="919C6FB4"/>
    <w:lvl w:ilvl="0" w:tplc="BAF01B1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8E004D"/>
    <w:multiLevelType w:val="hybridMultilevel"/>
    <w:tmpl w:val="8FA2A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C52B3"/>
    <w:multiLevelType w:val="hybridMultilevel"/>
    <w:tmpl w:val="FAAC5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C726E"/>
    <w:multiLevelType w:val="hybridMultilevel"/>
    <w:tmpl w:val="7416E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11BB5"/>
    <w:multiLevelType w:val="multilevel"/>
    <w:tmpl w:val="54162348"/>
    <w:lvl w:ilvl="0">
      <w:start w:val="1"/>
      <w:numFmt w:val="upperLetter"/>
      <w:pStyle w:val="Appendix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ppendixHeading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6EA4114"/>
    <w:multiLevelType w:val="hybridMultilevel"/>
    <w:tmpl w:val="77FC9DFA"/>
    <w:lvl w:ilvl="0" w:tplc="043846A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73F44"/>
    <w:multiLevelType w:val="hybridMultilevel"/>
    <w:tmpl w:val="A586A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81AE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F158A"/>
    <w:multiLevelType w:val="hybridMultilevel"/>
    <w:tmpl w:val="01A8C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C6982"/>
    <w:multiLevelType w:val="hybridMultilevel"/>
    <w:tmpl w:val="5CE29D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86DFD"/>
    <w:multiLevelType w:val="hybridMultilevel"/>
    <w:tmpl w:val="8DA44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"/>
  </w:num>
  <w:num w:numId="4">
    <w:abstractNumId w:val="37"/>
  </w:num>
  <w:num w:numId="5">
    <w:abstractNumId w:val="0"/>
  </w:num>
  <w:num w:numId="6">
    <w:abstractNumId w:val="39"/>
  </w:num>
  <w:num w:numId="7">
    <w:abstractNumId w:val="9"/>
  </w:num>
  <w:num w:numId="8">
    <w:abstractNumId w:val="5"/>
  </w:num>
  <w:num w:numId="9">
    <w:abstractNumId w:val="4"/>
  </w:num>
  <w:num w:numId="10">
    <w:abstractNumId w:val="41"/>
  </w:num>
  <w:num w:numId="11">
    <w:abstractNumId w:val="33"/>
  </w:num>
  <w:num w:numId="12">
    <w:abstractNumId w:val="32"/>
  </w:num>
  <w:num w:numId="13">
    <w:abstractNumId w:val="29"/>
  </w:num>
  <w:num w:numId="14">
    <w:abstractNumId w:val="7"/>
  </w:num>
  <w:num w:numId="15">
    <w:abstractNumId w:val="40"/>
  </w:num>
  <w:num w:numId="16">
    <w:abstractNumId w:val="34"/>
  </w:num>
  <w:num w:numId="17">
    <w:abstractNumId w:val="21"/>
  </w:num>
  <w:num w:numId="18">
    <w:abstractNumId w:val="28"/>
  </w:num>
  <w:num w:numId="19">
    <w:abstractNumId w:val="20"/>
  </w:num>
  <w:num w:numId="20">
    <w:abstractNumId w:val="38"/>
  </w:num>
  <w:num w:numId="21">
    <w:abstractNumId w:val="24"/>
  </w:num>
  <w:num w:numId="22">
    <w:abstractNumId w:val="8"/>
  </w:num>
  <w:num w:numId="23">
    <w:abstractNumId w:val="27"/>
  </w:num>
  <w:num w:numId="24">
    <w:abstractNumId w:val="12"/>
  </w:num>
  <w:num w:numId="25">
    <w:abstractNumId w:val="25"/>
  </w:num>
  <w:num w:numId="26">
    <w:abstractNumId w:val="3"/>
  </w:num>
  <w:num w:numId="27">
    <w:abstractNumId w:val="22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36"/>
  </w:num>
  <w:num w:numId="34">
    <w:abstractNumId w:val="11"/>
  </w:num>
  <w:num w:numId="35">
    <w:abstractNumId w:val="30"/>
  </w:num>
  <w:num w:numId="36">
    <w:abstractNumId w:val="2"/>
  </w:num>
  <w:num w:numId="37">
    <w:abstractNumId w:val="6"/>
  </w:num>
  <w:num w:numId="38">
    <w:abstractNumId w:val="31"/>
  </w:num>
  <w:num w:numId="39">
    <w:abstractNumId w:val="13"/>
  </w:num>
  <w:num w:numId="40">
    <w:abstractNumId w:val="10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6"/>
    <w:rsid w:val="000042B8"/>
    <w:rsid w:val="0001061F"/>
    <w:rsid w:val="000463EB"/>
    <w:rsid w:val="00061A5B"/>
    <w:rsid w:val="00073DB8"/>
    <w:rsid w:val="000B19C6"/>
    <w:rsid w:val="000D0624"/>
    <w:rsid w:val="000D3A17"/>
    <w:rsid w:val="001030A7"/>
    <w:rsid w:val="00105713"/>
    <w:rsid w:val="001261B1"/>
    <w:rsid w:val="001510BB"/>
    <w:rsid w:val="001764DD"/>
    <w:rsid w:val="00181CEC"/>
    <w:rsid w:val="001A4CE2"/>
    <w:rsid w:val="001A6DB7"/>
    <w:rsid w:val="001C1585"/>
    <w:rsid w:val="001D2C29"/>
    <w:rsid w:val="001E2BBE"/>
    <w:rsid w:val="001E4294"/>
    <w:rsid w:val="001F5386"/>
    <w:rsid w:val="002133BC"/>
    <w:rsid w:val="002214B7"/>
    <w:rsid w:val="00224833"/>
    <w:rsid w:val="002306E8"/>
    <w:rsid w:val="00236E3F"/>
    <w:rsid w:val="002519A8"/>
    <w:rsid w:val="002630C5"/>
    <w:rsid w:val="002872E6"/>
    <w:rsid w:val="00287936"/>
    <w:rsid w:val="002977B9"/>
    <w:rsid w:val="002A3923"/>
    <w:rsid w:val="002B5C4A"/>
    <w:rsid w:val="002C107C"/>
    <w:rsid w:val="002C1A57"/>
    <w:rsid w:val="002C3855"/>
    <w:rsid w:val="002D3AAF"/>
    <w:rsid w:val="002F56A1"/>
    <w:rsid w:val="00310AE2"/>
    <w:rsid w:val="0031566A"/>
    <w:rsid w:val="00317E79"/>
    <w:rsid w:val="00322DB1"/>
    <w:rsid w:val="00330214"/>
    <w:rsid w:val="003639C1"/>
    <w:rsid w:val="00364ABD"/>
    <w:rsid w:val="00373B87"/>
    <w:rsid w:val="003822BC"/>
    <w:rsid w:val="003B145C"/>
    <w:rsid w:val="003B3AFE"/>
    <w:rsid w:val="003B4B78"/>
    <w:rsid w:val="004051F7"/>
    <w:rsid w:val="00410544"/>
    <w:rsid w:val="00413777"/>
    <w:rsid w:val="004241F5"/>
    <w:rsid w:val="00425D23"/>
    <w:rsid w:val="0043271B"/>
    <w:rsid w:val="004455EF"/>
    <w:rsid w:val="004470F4"/>
    <w:rsid w:val="0047597A"/>
    <w:rsid w:val="00477CE2"/>
    <w:rsid w:val="004D0F9B"/>
    <w:rsid w:val="004D32E4"/>
    <w:rsid w:val="004F4744"/>
    <w:rsid w:val="00500BEB"/>
    <w:rsid w:val="00560452"/>
    <w:rsid w:val="005868B9"/>
    <w:rsid w:val="00597702"/>
    <w:rsid w:val="005A70AA"/>
    <w:rsid w:val="005D1B15"/>
    <w:rsid w:val="005D3D40"/>
    <w:rsid w:val="005E6A05"/>
    <w:rsid w:val="006170DE"/>
    <w:rsid w:val="00625084"/>
    <w:rsid w:val="00645318"/>
    <w:rsid w:val="006723EF"/>
    <w:rsid w:val="006903B4"/>
    <w:rsid w:val="006A2B54"/>
    <w:rsid w:val="006B66BA"/>
    <w:rsid w:val="006D5E7A"/>
    <w:rsid w:val="0071091B"/>
    <w:rsid w:val="00720B34"/>
    <w:rsid w:val="00721D05"/>
    <w:rsid w:val="0073711F"/>
    <w:rsid w:val="00751459"/>
    <w:rsid w:val="00767500"/>
    <w:rsid w:val="00770AE3"/>
    <w:rsid w:val="0079144A"/>
    <w:rsid w:val="007C6EB4"/>
    <w:rsid w:val="007E261E"/>
    <w:rsid w:val="00812706"/>
    <w:rsid w:val="008153F6"/>
    <w:rsid w:val="00830E88"/>
    <w:rsid w:val="008379FE"/>
    <w:rsid w:val="0085740C"/>
    <w:rsid w:val="00857B81"/>
    <w:rsid w:val="008A1095"/>
    <w:rsid w:val="008B470F"/>
    <w:rsid w:val="008B5A4D"/>
    <w:rsid w:val="008E47DA"/>
    <w:rsid w:val="008F7359"/>
    <w:rsid w:val="00942F1F"/>
    <w:rsid w:val="0095203A"/>
    <w:rsid w:val="009711A2"/>
    <w:rsid w:val="00975F92"/>
    <w:rsid w:val="009826EA"/>
    <w:rsid w:val="009A7435"/>
    <w:rsid w:val="009B3924"/>
    <w:rsid w:val="009C05DC"/>
    <w:rsid w:val="009D2D68"/>
    <w:rsid w:val="009E6418"/>
    <w:rsid w:val="009E6AD4"/>
    <w:rsid w:val="009F14F2"/>
    <w:rsid w:val="009F5F4D"/>
    <w:rsid w:val="00A05631"/>
    <w:rsid w:val="00A1522A"/>
    <w:rsid w:val="00A17042"/>
    <w:rsid w:val="00A268B8"/>
    <w:rsid w:val="00A3093F"/>
    <w:rsid w:val="00A4795E"/>
    <w:rsid w:val="00A7130A"/>
    <w:rsid w:val="00AC67A9"/>
    <w:rsid w:val="00AE4406"/>
    <w:rsid w:val="00B070C0"/>
    <w:rsid w:val="00B07629"/>
    <w:rsid w:val="00B16FA4"/>
    <w:rsid w:val="00B25699"/>
    <w:rsid w:val="00B339BC"/>
    <w:rsid w:val="00B37147"/>
    <w:rsid w:val="00B427C7"/>
    <w:rsid w:val="00B52C39"/>
    <w:rsid w:val="00B670AB"/>
    <w:rsid w:val="00B705C2"/>
    <w:rsid w:val="00B9204F"/>
    <w:rsid w:val="00BA7471"/>
    <w:rsid w:val="00BC2409"/>
    <w:rsid w:val="00BC3A2B"/>
    <w:rsid w:val="00BC41DA"/>
    <w:rsid w:val="00BD0E7F"/>
    <w:rsid w:val="00BD58E4"/>
    <w:rsid w:val="00BE5E58"/>
    <w:rsid w:val="00C249E5"/>
    <w:rsid w:val="00C25006"/>
    <w:rsid w:val="00C27F8F"/>
    <w:rsid w:val="00C55550"/>
    <w:rsid w:val="00C854FA"/>
    <w:rsid w:val="00C92C83"/>
    <w:rsid w:val="00CB11E0"/>
    <w:rsid w:val="00CE5105"/>
    <w:rsid w:val="00D060E6"/>
    <w:rsid w:val="00D14417"/>
    <w:rsid w:val="00D14C9A"/>
    <w:rsid w:val="00D263D7"/>
    <w:rsid w:val="00D26ED1"/>
    <w:rsid w:val="00D32C8C"/>
    <w:rsid w:val="00D35C57"/>
    <w:rsid w:val="00D53A3C"/>
    <w:rsid w:val="00D63F38"/>
    <w:rsid w:val="00D72EE9"/>
    <w:rsid w:val="00D864FC"/>
    <w:rsid w:val="00D92A2B"/>
    <w:rsid w:val="00D95DD0"/>
    <w:rsid w:val="00DA7A39"/>
    <w:rsid w:val="00DB7D26"/>
    <w:rsid w:val="00DE2D4D"/>
    <w:rsid w:val="00DF537D"/>
    <w:rsid w:val="00E0708E"/>
    <w:rsid w:val="00E16188"/>
    <w:rsid w:val="00EA7B66"/>
    <w:rsid w:val="00ED0D00"/>
    <w:rsid w:val="00ED3380"/>
    <w:rsid w:val="00ED6EA9"/>
    <w:rsid w:val="00EE490A"/>
    <w:rsid w:val="00EE59CA"/>
    <w:rsid w:val="00EF1AEF"/>
    <w:rsid w:val="00EF54CB"/>
    <w:rsid w:val="00F10031"/>
    <w:rsid w:val="00F14975"/>
    <w:rsid w:val="00F47686"/>
    <w:rsid w:val="00F555F8"/>
    <w:rsid w:val="00F56000"/>
    <w:rsid w:val="00F60B3B"/>
    <w:rsid w:val="00F853B6"/>
    <w:rsid w:val="00F93019"/>
    <w:rsid w:val="00FA22CA"/>
    <w:rsid w:val="00FB0618"/>
    <w:rsid w:val="00FB569C"/>
    <w:rsid w:val="00FE1CB9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AF6DA0-0A36-48C5-947D-3B369089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A2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0214"/>
    <w:pPr>
      <w:keepNext/>
      <w:keepLines/>
      <w:numPr>
        <w:numId w:val="32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77B9"/>
    <w:pPr>
      <w:numPr>
        <w:ilvl w:val="1"/>
      </w:numPr>
      <w:outlineLvl w:val="1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7B9"/>
    <w:pPr>
      <w:keepNext/>
      <w:keepLines/>
      <w:numPr>
        <w:ilvl w:val="2"/>
        <w:numId w:val="3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7B9"/>
    <w:pPr>
      <w:keepNext/>
      <w:keepLines/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7B9"/>
    <w:pPr>
      <w:keepNext/>
      <w:keepLines/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7B9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7B9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7B9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7B9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1A2"/>
  </w:style>
  <w:style w:type="paragraph" w:styleId="Footer">
    <w:name w:val="footer"/>
    <w:basedOn w:val="Normal"/>
    <w:link w:val="FooterChar"/>
    <w:uiPriority w:val="99"/>
    <w:unhideWhenUsed/>
    <w:rsid w:val="009711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1A2"/>
  </w:style>
  <w:style w:type="paragraph" w:styleId="BalloonText">
    <w:name w:val="Balloon Text"/>
    <w:basedOn w:val="Normal"/>
    <w:link w:val="BalloonTextChar"/>
    <w:uiPriority w:val="99"/>
    <w:semiHidden/>
    <w:unhideWhenUsed/>
    <w:rsid w:val="009711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A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2D4D"/>
    <w:pPr>
      <w:pBdr>
        <w:bottom w:val="single" w:sz="12" w:space="4" w:color="C00000"/>
      </w:pBdr>
      <w:spacing w:after="300"/>
      <w:contextualSpacing/>
    </w:pPr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D4D"/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0214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DE2D4D"/>
    <w:pPr>
      <w:numPr>
        <w:numId w:val="1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D3D40"/>
    <w:pPr>
      <w:spacing w:after="200"/>
      <w:jc w:val="center"/>
    </w:pPr>
    <w:rPr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977B9"/>
    <w:rPr>
      <w:rFonts w:eastAsiaTheme="majorEastAsia" w:cstheme="majorBidi"/>
      <w:b/>
      <w:bCs/>
      <w:color w:val="C00000"/>
      <w:szCs w:val="28"/>
    </w:rPr>
  </w:style>
  <w:style w:type="character" w:styleId="Hyperlink">
    <w:name w:val="Hyperlink"/>
    <w:basedOn w:val="DefaultParagraphFont"/>
    <w:uiPriority w:val="99"/>
    <w:unhideWhenUsed/>
    <w:rsid w:val="001E42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9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33B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A2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A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A2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BD58E4"/>
    <w:pPr>
      <w:spacing w:before="480" w:after="0" w:line="276" w:lineRule="auto"/>
      <w:outlineLvl w:val="9"/>
    </w:pPr>
    <w:rPr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58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58E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97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7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7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7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7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7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ppendix">
    <w:name w:val="Appendix"/>
    <w:basedOn w:val="Heading1"/>
    <w:link w:val="AppendixChar"/>
    <w:qFormat/>
    <w:rsid w:val="00105713"/>
    <w:pPr>
      <w:numPr>
        <w:numId w:val="33"/>
      </w:numPr>
    </w:pPr>
  </w:style>
  <w:style w:type="character" w:customStyle="1" w:styleId="AppendixChar">
    <w:name w:val="Appendix Char"/>
    <w:basedOn w:val="Heading1Char"/>
    <w:link w:val="Appendix"/>
    <w:rsid w:val="00105713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customStyle="1" w:styleId="AppendixHeading1">
    <w:name w:val="Appendix Heading 1"/>
    <w:basedOn w:val="Appendix"/>
    <w:link w:val="AppendixHeading1Char"/>
    <w:qFormat/>
    <w:rsid w:val="00322DB1"/>
    <w:pPr>
      <w:numPr>
        <w:ilvl w:val="1"/>
      </w:numPr>
    </w:pPr>
    <w:rPr>
      <w:rFonts w:asciiTheme="minorHAnsi" w:hAnsiTheme="minorHAnsi"/>
      <w:sz w:val="22"/>
      <w:szCs w:val="22"/>
    </w:rPr>
  </w:style>
  <w:style w:type="character" w:customStyle="1" w:styleId="AppendixHeading1Char">
    <w:name w:val="Appendix Heading 1 Char"/>
    <w:basedOn w:val="AppendixChar"/>
    <w:link w:val="AppendixHeading1"/>
    <w:rsid w:val="00322DB1"/>
    <w:rPr>
      <w:rFonts w:asciiTheme="majorHAnsi" w:eastAsiaTheme="majorEastAsia" w:hAnsiTheme="majorHAnsi" w:cstheme="majorBidi"/>
      <w:b/>
      <w:bCs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5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4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7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1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549C-3F73-4CF7-9869-53E12F29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4B3284DE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Grieve</dc:creator>
  <cp:lastModifiedBy>Cathryn Grieve</cp:lastModifiedBy>
  <cp:revision>4</cp:revision>
  <cp:lastPrinted>2016-04-15T01:32:00Z</cp:lastPrinted>
  <dcterms:created xsi:type="dcterms:W3CDTF">2016-08-08T04:35:00Z</dcterms:created>
  <dcterms:modified xsi:type="dcterms:W3CDTF">2016-08-23T04:00:00Z</dcterms:modified>
</cp:coreProperties>
</file>