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A02" w:rsidRDefault="00A41731" w:rsidP="009D7249">
      <w:pPr>
        <w:pStyle w:val="Appendix"/>
        <w:numPr>
          <w:ilvl w:val="0"/>
          <w:numId w:val="0"/>
        </w:numPr>
        <w:ind w:left="432" w:hanging="432"/>
      </w:pPr>
      <w:bookmarkStart w:id="0" w:name="_Ref467139640"/>
      <w:bookmarkStart w:id="1" w:name="_Toc467144440"/>
      <w:bookmarkStart w:id="2" w:name="_GoBack"/>
      <w:bookmarkEnd w:id="2"/>
      <w:r>
        <w:t>Capital Expenditure Application Form</w:t>
      </w:r>
      <w:bookmarkEnd w:id="0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3492"/>
      </w:tblGrid>
      <w:tr w:rsidR="00E93DC8" w:rsidRPr="00B012A4" w:rsidTr="00930C3F">
        <w:trPr>
          <w:trHeight w:val="733"/>
        </w:trPr>
        <w:tc>
          <w:tcPr>
            <w:tcW w:w="2689" w:type="dxa"/>
            <w:shd w:val="clear" w:color="auto" w:fill="D9D9D9" w:themeFill="background1" w:themeFillShade="D9"/>
          </w:tcPr>
          <w:p w:rsidR="00E93DC8" w:rsidRPr="00B012A4" w:rsidRDefault="00E93DC8" w:rsidP="00E93DC8">
            <w:pPr>
              <w:spacing w:after="0"/>
            </w:pPr>
            <w:r w:rsidRPr="00B012A4">
              <w:t>Requesting Group / Department</w:t>
            </w:r>
          </w:p>
        </w:tc>
        <w:tc>
          <w:tcPr>
            <w:tcW w:w="6327" w:type="dxa"/>
            <w:gridSpan w:val="2"/>
          </w:tcPr>
          <w:p w:rsidR="00E93DC8" w:rsidRPr="00B012A4" w:rsidRDefault="00E93DC8" w:rsidP="00E93DC8">
            <w:pPr>
              <w:spacing w:after="0"/>
            </w:pPr>
          </w:p>
        </w:tc>
      </w:tr>
      <w:tr w:rsidR="00E93DC8" w:rsidRPr="00B012A4" w:rsidTr="00930C3F">
        <w:trPr>
          <w:trHeight w:val="1760"/>
        </w:trPr>
        <w:tc>
          <w:tcPr>
            <w:tcW w:w="2689" w:type="dxa"/>
            <w:shd w:val="clear" w:color="auto" w:fill="D9D9D9" w:themeFill="background1" w:themeFillShade="D9"/>
          </w:tcPr>
          <w:p w:rsidR="00E93DC8" w:rsidRPr="00B012A4" w:rsidRDefault="00E93DC8" w:rsidP="00E93DC8">
            <w:pPr>
              <w:spacing w:after="0"/>
            </w:pPr>
            <w:r w:rsidRPr="00B012A4">
              <w:t>De</w:t>
            </w:r>
            <w:r w:rsidR="00031FD5">
              <w:t>tailed de</w:t>
            </w:r>
            <w:r w:rsidRPr="00B012A4">
              <w:t>scription of item to be purchased</w:t>
            </w:r>
          </w:p>
        </w:tc>
        <w:tc>
          <w:tcPr>
            <w:tcW w:w="6327" w:type="dxa"/>
            <w:gridSpan w:val="2"/>
          </w:tcPr>
          <w:p w:rsidR="00E93DC8" w:rsidRPr="00B012A4" w:rsidRDefault="00E93DC8" w:rsidP="00E93DC8">
            <w:pPr>
              <w:spacing w:after="0"/>
            </w:pPr>
          </w:p>
        </w:tc>
      </w:tr>
      <w:tr w:rsidR="00E93DC8" w:rsidRPr="00B012A4" w:rsidTr="00930C3F">
        <w:trPr>
          <w:trHeight w:val="1530"/>
        </w:trPr>
        <w:tc>
          <w:tcPr>
            <w:tcW w:w="2689" w:type="dxa"/>
            <w:shd w:val="clear" w:color="auto" w:fill="D9D9D9" w:themeFill="background1" w:themeFillShade="D9"/>
          </w:tcPr>
          <w:p w:rsidR="00031FD5" w:rsidRDefault="00E93DC8" w:rsidP="00E93DC8">
            <w:pPr>
              <w:spacing w:after="0"/>
            </w:pPr>
            <w:r w:rsidRPr="00B012A4">
              <w:t>Reason for purchase</w:t>
            </w:r>
          </w:p>
          <w:p w:rsidR="00E93DC8" w:rsidRPr="00031FD5" w:rsidRDefault="00031FD5" w:rsidP="00E93DC8">
            <w:pPr>
              <w:spacing w:after="0"/>
              <w:rPr>
                <w:i/>
              </w:rPr>
            </w:pPr>
            <w:r>
              <w:rPr>
                <w:i/>
              </w:rPr>
              <w:t xml:space="preserve">This should describe </w:t>
            </w:r>
            <w:r w:rsidRPr="00031FD5">
              <w:rPr>
                <w:i/>
              </w:rPr>
              <w:t>the purpose and benefit to the organisation</w:t>
            </w:r>
          </w:p>
        </w:tc>
        <w:tc>
          <w:tcPr>
            <w:tcW w:w="6327" w:type="dxa"/>
            <w:gridSpan w:val="2"/>
          </w:tcPr>
          <w:p w:rsidR="00E93DC8" w:rsidRPr="00B012A4" w:rsidRDefault="00E93DC8" w:rsidP="00E93DC8">
            <w:pPr>
              <w:spacing w:after="0"/>
            </w:pPr>
          </w:p>
        </w:tc>
      </w:tr>
      <w:tr w:rsidR="00E93DC8" w:rsidRPr="00B012A4" w:rsidTr="00930C3F">
        <w:trPr>
          <w:trHeight w:val="754"/>
        </w:trPr>
        <w:tc>
          <w:tcPr>
            <w:tcW w:w="2689" w:type="dxa"/>
            <w:shd w:val="clear" w:color="auto" w:fill="D9D9D9" w:themeFill="background1" w:themeFillShade="D9"/>
          </w:tcPr>
          <w:p w:rsidR="00E93DC8" w:rsidRPr="00B012A4" w:rsidRDefault="00E93DC8" w:rsidP="00E93DC8">
            <w:pPr>
              <w:spacing w:after="0"/>
            </w:pPr>
            <w:r w:rsidRPr="00B012A4">
              <w:t>Cost (excluding GST)</w:t>
            </w:r>
          </w:p>
          <w:p w:rsidR="00E93DC8" w:rsidRPr="00B012A4" w:rsidRDefault="00E93DC8" w:rsidP="00E93DC8">
            <w:pPr>
              <w:spacing w:after="0"/>
              <w:rPr>
                <w:b/>
              </w:rPr>
            </w:pPr>
            <w:r w:rsidRPr="00B012A4">
              <w:rPr>
                <w:b/>
              </w:rPr>
              <w:t xml:space="preserve">Ensure you attach </w:t>
            </w:r>
            <w:r w:rsidR="00031FD5">
              <w:rPr>
                <w:b/>
              </w:rPr>
              <w:t xml:space="preserve">a minimum of 2 </w:t>
            </w:r>
            <w:r w:rsidRPr="00B012A4">
              <w:rPr>
                <w:b/>
              </w:rPr>
              <w:t>quotes</w:t>
            </w:r>
          </w:p>
        </w:tc>
        <w:tc>
          <w:tcPr>
            <w:tcW w:w="6327" w:type="dxa"/>
            <w:gridSpan w:val="2"/>
          </w:tcPr>
          <w:p w:rsidR="00E93DC8" w:rsidRPr="00B012A4" w:rsidRDefault="00B012A4" w:rsidP="00E93DC8">
            <w:pPr>
              <w:spacing w:after="0"/>
            </w:pPr>
            <w:r w:rsidRPr="00B012A4">
              <w:t>$</w:t>
            </w:r>
          </w:p>
        </w:tc>
      </w:tr>
      <w:tr w:rsidR="00E93DC8" w:rsidRPr="00B012A4" w:rsidTr="00930C3F">
        <w:trPr>
          <w:trHeight w:val="1224"/>
        </w:trPr>
        <w:tc>
          <w:tcPr>
            <w:tcW w:w="2689" w:type="dxa"/>
            <w:shd w:val="clear" w:color="auto" w:fill="D9D9D9" w:themeFill="background1" w:themeFillShade="D9"/>
          </w:tcPr>
          <w:p w:rsidR="00E93DC8" w:rsidRPr="00B012A4" w:rsidRDefault="00E93DC8" w:rsidP="00E93DC8">
            <w:pPr>
              <w:spacing w:after="0"/>
            </w:pPr>
            <w:r w:rsidRPr="00B012A4">
              <w:t>Funding for source of Purchase</w:t>
            </w:r>
          </w:p>
        </w:tc>
        <w:tc>
          <w:tcPr>
            <w:tcW w:w="6327" w:type="dxa"/>
            <w:gridSpan w:val="2"/>
          </w:tcPr>
          <w:p w:rsidR="00E93DC8" w:rsidRPr="00B012A4" w:rsidRDefault="00E93DC8" w:rsidP="00E93DC8">
            <w:pPr>
              <w:spacing w:after="0"/>
            </w:pPr>
          </w:p>
        </w:tc>
      </w:tr>
      <w:tr w:rsidR="00B012A4" w:rsidRPr="00B012A4" w:rsidTr="00930C3F">
        <w:trPr>
          <w:trHeight w:val="371"/>
        </w:trPr>
        <w:tc>
          <w:tcPr>
            <w:tcW w:w="2689" w:type="dxa"/>
            <w:vMerge w:val="restart"/>
            <w:shd w:val="clear" w:color="auto" w:fill="D9D9D9" w:themeFill="background1" w:themeFillShade="D9"/>
            <w:vAlign w:val="center"/>
          </w:tcPr>
          <w:p w:rsidR="00B012A4" w:rsidRPr="00B012A4" w:rsidRDefault="00B012A4" w:rsidP="00930C3F">
            <w:pPr>
              <w:spacing w:after="0"/>
            </w:pPr>
            <w:r w:rsidRPr="00B012A4">
              <w:t>Priority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012A4" w:rsidRPr="00B012A4" w:rsidRDefault="00B012A4" w:rsidP="00930C3F">
            <w:pPr>
              <w:spacing w:after="0"/>
            </w:pPr>
            <w:r>
              <w:t>To stay in business</w:t>
            </w:r>
          </w:p>
        </w:tc>
        <w:tc>
          <w:tcPr>
            <w:tcW w:w="3492" w:type="dxa"/>
            <w:vAlign w:val="center"/>
          </w:tcPr>
          <w:p w:rsidR="00B012A4" w:rsidRPr="00B012A4" w:rsidRDefault="00B012A4" w:rsidP="00930C3F">
            <w:pPr>
              <w:spacing w:after="0"/>
            </w:pPr>
            <w:r>
              <w:t>Y/N</w:t>
            </w:r>
          </w:p>
        </w:tc>
      </w:tr>
      <w:tr w:rsidR="00B012A4" w:rsidRPr="00B012A4" w:rsidTr="00930C3F">
        <w:trPr>
          <w:trHeight w:val="371"/>
        </w:trPr>
        <w:tc>
          <w:tcPr>
            <w:tcW w:w="2689" w:type="dxa"/>
            <w:vMerge/>
            <w:shd w:val="clear" w:color="auto" w:fill="D9D9D9" w:themeFill="background1" w:themeFillShade="D9"/>
            <w:vAlign w:val="center"/>
          </w:tcPr>
          <w:p w:rsidR="00B012A4" w:rsidRPr="00B012A4" w:rsidRDefault="00B012A4" w:rsidP="00930C3F">
            <w:pPr>
              <w:spacing w:after="0"/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012A4" w:rsidRPr="00B012A4" w:rsidRDefault="00B012A4" w:rsidP="00930C3F">
            <w:pPr>
              <w:spacing w:after="0"/>
            </w:pPr>
            <w:r>
              <w:t>Further productivity returns</w:t>
            </w:r>
          </w:p>
        </w:tc>
        <w:tc>
          <w:tcPr>
            <w:tcW w:w="3492" w:type="dxa"/>
            <w:vAlign w:val="center"/>
          </w:tcPr>
          <w:p w:rsidR="00B012A4" w:rsidRPr="00B012A4" w:rsidRDefault="00B012A4" w:rsidP="00930C3F">
            <w:pPr>
              <w:spacing w:after="0"/>
            </w:pPr>
            <w:r>
              <w:t>Y/N</w:t>
            </w:r>
          </w:p>
        </w:tc>
      </w:tr>
      <w:tr w:rsidR="00B012A4" w:rsidRPr="00B012A4" w:rsidTr="00930C3F">
        <w:trPr>
          <w:trHeight w:val="371"/>
        </w:trPr>
        <w:tc>
          <w:tcPr>
            <w:tcW w:w="2689" w:type="dxa"/>
            <w:vMerge/>
            <w:shd w:val="clear" w:color="auto" w:fill="D9D9D9" w:themeFill="background1" w:themeFillShade="D9"/>
            <w:vAlign w:val="center"/>
          </w:tcPr>
          <w:p w:rsidR="00B012A4" w:rsidRPr="00B012A4" w:rsidRDefault="00B012A4" w:rsidP="00930C3F">
            <w:pPr>
              <w:spacing w:after="0"/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012A4" w:rsidRPr="00B012A4" w:rsidRDefault="00B012A4" w:rsidP="00930C3F">
            <w:pPr>
              <w:spacing w:after="0"/>
            </w:pPr>
            <w:r>
              <w:t>Nice to have</w:t>
            </w:r>
          </w:p>
        </w:tc>
        <w:tc>
          <w:tcPr>
            <w:tcW w:w="3492" w:type="dxa"/>
            <w:vAlign w:val="center"/>
          </w:tcPr>
          <w:p w:rsidR="00B012A4" w:rsidRPr="00B012A4" w:rsidRDefault="00B012A4" w:rsidP="00930C3F">
            <w:pPr>
              <w:spacing w:after="0"/>
            </w:pPr>
            <w:r>
              <w:t>Y/N</w:t>
            </w:r>
          </w:p>
        </w:tc>
      </w:tr>
      <w:tr w:rsidR="00B012A4" w:rsidRPr="00B012A4" w:rsidTr="00930C3F">
        <w:trPr>
          <w:trHeight w:val="371"/>
        </w:trPr>
        <w:tc>
          <w:tcPr>
            <w:tcW w:w="2689" w:type="dxa"/>
            <w:vMerge w:val="restart"/>
            <w:shd w:val="clear" w:color="auto" w:fill="D9D9D9" w:themeFill="background1" w:themeFillShade="D9"/>
            <w:vAlign w:val="center"/>
          </w:tcPr>
          <w:p w:rsidR="00B012A4" w:rsidRPr="00B012A4" w:rsidRDefault="00B012A4" w:rsidP="00930C3F">
            <w:pPr>
              <w:spacing w:after="0"/>
            </w:pPr>
            <w:r w:rsidRPr="00B012A4">
              <w:t>Submitted by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012A4" w:rsidRPr="00B012A4" w:rsidRDefault="00930C3F" w:rsidP="00930C3F">
            <w:pPr>
              <w:spacing w:after="0"/>
            </w:pPr>
            <w:r>
              <w:t>Name</w:t>
            </w:r>
          </w:p>
        </w:tc>
        <w:tc>
          <w:tcPr>
            <w:tcW w:w="3492" w:type="dxa"/>
            <w:vAlign w:val="center"/>
          </w:tcPr>
          <w:p w:rsidR="00B012A4" w:rsidRPr="00B012A4" w:rsidRDefault="00B012A4" w:rsidP="00930C3F">
            <w:pPr>
              <w:spacing w:after="0"/>
            </w:pPr>
          </w:p>
        </w:tc>
      </w:tr>
      <w:tr w:rsidR="00B012A4" w:rsidRPr="00B012A4" w:rsidTr="00930C3F">
        <w:trPr>
          <w:trHeight w:val="371"/>
        </w:trPr>
        <w:tc>
          <w:tcPr>
            <w:tcW w:w="2689" w:type="dxa"/>
            <w:vMerge/>
            <w:shd w:val="clear" w:color="auto" w:fill="D9D9D9" w:themeFill="background1" w:themeFillShade="D9"/>
            <w:vAlign w:val="center"/>
          </w:tcPr>
          <w:p w:rsidR="00B012A4" w:rsidRPr="00B012A4" w:rsidRDefault="00B012A4" w:rsidP="00930C3F">
            <w:pPr>
              <w:spacing w:after="0"/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012A4" w:rsidRPr="00B012A4" w:rsidRDefault="00930C3F" w:rsidP="00930C3F">
            <w:pPr>
              <w:spacing w:after="0"/>
            </w:pPr>
            <w:r>
              <w:t>Role</w:t>
            </w:r>
          </w:p>
        </w:tc>
        <w:tc>
          <w:tcPr>
            <w:tcW w:w="3492" w:type="dxa"/>
            <w:vAlign w:val="center"/>
          </w:tcPr>
          <w:p w:rsidR="00B012A4" w:rsidRPr="00B012A4" w:rsidRDefault="00B012A4" w:rsidP="00930C3F">
            <w:pPr>
              <w:spacing w:after="0"/>
            </w:pPr>
          </w:p>
        </w:tc>
      </w:tr>
      <w:tr w:rsidR="00930C3F" w:rsidRPr="00B012A4" w:rsidTr="00930C3F">
        <w:trPr>
          <w:trHeight w:val="371"/>
        </w:trPr>
        <w:tc>
          <w:tcPr>
            <w:tcW w:w="2689" w:type="dxa"/>
            <w:vMerge/>
            <w:shd w:val="clear" w:color="auto" w:fill="D9D9D9" w:themeFill="background1" w:themeFillShade="D9"/>
            <w:vAlign w:val="center"/>
          </w:tcPr>
          <w:p w:rsidR="00930C3F" w:rsidRPr="00B012A4" w:rsidRDefault="00930C3F" w:rsidP="00930C3F">
            <w:pPr>
              <w:spacing w:after="0"/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30C3F" w:rsidRDefault="00930C3F" w:rsidP="00930C3F">
            <w:pPr>
              <w:spacing w:after="0"/>
            </w:pPr>
            <w:r>
              <w:t>Signature</w:t>
            </w:r>
          </w:p>
        </w:tc>
        <w:tc>
          <w:tcPr>
            <w:tcW w:w="3492" w:type="dxa"/>
            <w:vAlign w:val="center"/>
          </w:tcPr>
          <w:p w:rsidR="00930C3F" w:rsidRPr="00B012A4" w:rsidRDefault="00930C3F" w:rsidP="00930C3F">
            <w:pPr>
              <w:spacing w:after="0"/>
            </w:pPr>
          </w:p>
        </w:tc>
      </w:tr>
      <w:tr w:rsidR="00B012A4" w:rsidRPr="00B012A4" w:rsidTr="00930C3F">
        <w:trPr>
          <w:trHeight w:val="371"/>
        </w:trPr>
        <w:tc>
          <w:tcPr>
            <w:tcW w:w="2689" w:type="dxa"/>
            <w:vMerge/>
            <w:shd w:val="clear" w:color="auto" w:fill="D9D9D9" w:themeFill="background1" w:themeFillShade="D9"/>
            <w:vAlign w:val="center"/>
          </w:tcPr>
          <w:p w:rsidR="00B012A4" w:rsidRPr="00B012A4" w:rsidRDefault="00B012A4" w:rsidP="00930C3F">
            <w:pPr>
              <w:spacing w:after="0"/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012A4" w:rsidRPr="00B012A4" w:rsidRDefault="00930C3F" w:rsidP="00930C3F">
            <w:pPr>
              <w:spacing w:after="0"/>
            </w:pPr>
            <w:r>
              <w:t>Date</w:t>
            </w:r>
          </w:p>
        </w:tc>
        <w:tc>
          <w:tcPr>
            <w:tcW w:w="3492" w:type="dxa"/>
            <w:vAlign w:val="center"/>
          </w:tcPr>
          <w:p w:rsidR="00B012A4" w:rsidRPr="00B012A4" w:rsidRDefault="00B012A4" w:rsidP="00930C3F">
            <w:pPr>
              <w:spacing w:after="0"/>
            </w:pPr>
          </w:p>
        </w:tc>
      </w:tr>
      <w:tr w:rsidR="00930C3F" w:rsidRPr="00B012A4" w:rsidTr="00930C3F">
        <w:trPr>
          <w:trHeight w:val="371"/>
        </w:trPr>
        <w:tc>
          <w:tcPr>
            <w:tcW w:w="2689" w:type="dxa"/>
            <w:vMerge w:val="restart"/>
            <w:shd w:val="clear" w:color="auto" w:fill="D9D9D9" w:themeFill="background1" w:themeFillShade="D9"/>
            <w:vAlign w:val="center"/>
          </w:tcPr>
          <w:p w:rsidR="00930C3F" w:rsidRPr="00B012A4" w:rsidRDefault="00930C3F" w:rsidP="00930C3F">
            <w:pPr>
              <w:spacing w:after="0"/>
            </w:pPr>
            <w:r w:rsidRPr="00B012A4">
              <w:t>Approval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30C3F" w:rsidRPr="00B012A4" w:rsidRDefault="00930C3F" w:rsidP="00930C3F">
            <w:pPr>
              <w:spacing w:after="0"/>
            </w:pPr>
            <w:r>
              <w:t>Name</w:t>
            </w:r>
          </w:p>
        </w:tc>
        <w:tc>
          <w:tcPr>
            <w:tcW w:w="3492" w:type="dxa"/>
            <w:vAlign w:val="center"/>
          </w:tcPr>
          <w:p w:rsidR="00930C3F" w:rsidRPr="00B012A4" w:rsidRDefault="00930C3F" w:rsidP="00930C3F">
            <w:pPr>
              <w:spacing w:after="0"/>
            </w:pPr>
          </w:p>
        </w:tc>
      </w:tr>
      <w:tr w:rsidR="00930C3F" w:rsidRPr="00B012A4" w:rsidTr="00930C3F">
        <w:trPr>
          <w:trHeight w:val="371"/>
        </w:trPr>
        <w:tc>
          <w:tcPr>
            <w:tcW w:w="2689" w:type="dxa"/>
            <w:vMerge/>
            <w:shd w:val="clear" w:color="auto" w:fill="D9D9D9" w:themeFill="background1" w:themeFillShade="D9"/>
            <w:vAlign w:val="center"/>
          </w:tcPr>
          <w:p w:rsidR="00930C3F" w:rsidRPr="00B012A4" w:rsidRDefault="00930C3F" w:rsidP="00930C3F">
            <w:pPr>
              <w:spacing w:after="0"/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30C3F" w:rsidRPr="00B012A4" w:rsidRDefault="00930C3F" w:rsidP="00930C3F">
            <w:pPr>
              <w:spacing w:after="0"/>
            </w:pPr>
            <w:r>
              <w:t>Role</w:t>
            </w:r>
          </w:p>
        </w:tc>
        <w:tc>
          <w:tcPr>
            <w:tcW w:w="3492" w:type="dxa"/>
            <w:vAlign w:val="center"/>
          </w:tcPr>
          <w:p w:rsidR="00930C3F" w:rsidRPr="00B012A4" w:rsidRDefault="00930C3F" w:rsidP="00930C3F">
            <w:pPr>
              <w:spacing w:after="0"/>
            </w:pPr>
          </w:p>
        </w:tc>
      </w:tr>
      <w:tr w:rsidR="00930C3F" w:rsidRPr="00B012A4" w:rsidTr="00930C3F">
        <w:trPr>
          <w:trHeight w:val="371"/>
        </w:trPr>
        <w:tc>
          <w:tcPr>
            <w:tcW w:w="2689" w:type="dxa"/>
            <w:vMerge/>
            <w:shd w:val="clear" w:color="auto" w:fill="D9D9D9" w:themeFill="background1" w:themeFillShade="D9"/>
            <w:vAlign w:val="center"/>
          </w:tcPr>
          <w:p w:rsidR="00930C3F" w:rsidRPr="00B012A4" w:rsidRDefault="00930C3F" w:rsidP="00930C3F">
            <w:pPr>
              <w:spacing w:after="0"/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30C3F" w:rsidRDefault="00930C3F" w:rsidP="00930C3F">
            <w:pPr>
              <w:spacing w:after="0"/>
            </w:pPr>
            <w:r>
              <w:t>Signature</w:t>
            </w:r>
          </w:p>
        </w:tc>
        <w:tc>
          <w:tcPr>
            <w:tcW w:w="3492" w:type="dxa"/>
            <w:vAlign w:val="center"/>
          </w:tcPr>
          <w:p w:rsidR="00930C3F" w:rsidRPr="00B012A4" w:rsidRDefault="00930C3F" w:rsidP="00930C3F">
            <w:pPr>
              <w:spacing w:after="0"/>
            </w:pPr>
          </w:p>
        </w:tc>
      </w:tr>
      <w:tr w:rsidR="00930C3F" w:rsidRPr="00B012A4" w:rsidTr="00930C3F">
        <w:trPr>
          <w:trHeight w:val="371"/>
        </w:trPr>
        <w:tc>
          <w:tcPr>
            <w:tcW w:w="2689" w:type="dxa"/>
            <w:vMerge/>
            <w:shd w:val="clear" w:color="auto" w:fill="D9D9D9" w:themeFill="background1" w:themeFillShade="D9"/>
            <w:vAlign w:val="center"/>
          </w:tcPr>
          <w:p w:rsidR="00930C3F" w:rsidRPr="00B012A4" w:rsidRDefault="00930C3F" w:rsidP="00930C3F">
            <w:pPr>
              <w:spacing w:after="0"/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30C3F" w:rsidRPr="00B012A4" w:rsidRDefault="00930C3F" w:rsidP="00930C3F">
            <w:pPr>
              <w:spacing w:after="0"/>
            </w:pPr>
            <w:r>
              <w:t>Date</w:t>
            </w:r>
          </w:p>
        </w:tc>
        <w:tc>
          <w:tcPr>
            <w:tcW w:w="3492" w:type="dxa"/>
            <w:vAlign w:val="center"/>
          </w:tcPr>
          <w:p w:rsidR="00930C3F" w:rsidRPr="00B012A4" w:rsidRDefault="00930C3F" w:rsidP="00930C3F">
            <w:pPr>
              <w:spacing w:after="0"/>
            </w:pPr>
          </w:p>
        </w:tc>
      </w:tr>
      <w:tr w:rsidR="00930C3F" w:rsidRPr="00B012A4" w:rsidTr="00930C3F">
        <w:trPr>
          <w:trHeight w:val="371"/>
        </w:trPr>
        <w:tc>
          <w:tcPr>
            <w:tcW w:w="2689" w:type="dxa"/>
            <w:vMerge w:val="restart"/>
            <w:shd w:val="clear" w:color="auto" w:fill="D9D9D9" w:themeFill="background1" w:themeFillShade="D9"/>
            <w:vAlign w:val="center"/>
          </w:tcPr>
          <w:p w:rsidR="00930C3F" w:rsidRPr="00B012A4" w:rsidRDefault="00930C3F" w:rsidP="00930C3F">
            <w:pPr>
              <w:spacing w:after="0"/>
            </w:pPr>
            <w:r w:rsidRPr="00B012A4">
              <w:t>Approval by CEO (if required)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30C3F" w:rsidRPr="00B012A4" w:rsidRDefault="00930C3F" w:rsidP="00930C3F">
            <w:pPr>
              <w:spacing w:after="0"/>
            </w:pPr>
            <w:r>
              <w:t>Name</w:t>
            </w:r>
          </w:p>
        </w:tc>
        <w:tc>
          <w:tcPr>
            <w:tcW w:w="3492" w:type="dxa"/>
            <w:vAlign w:val="center"/>
          </w:tcPr>
          <w:p w:rsidR="00930C3F" w:rsidRPr="00B012A4" w:rsidRDefault="00930C3F" w:rsidP="00930C3F">
            <w:pPr>
              <w:spacing w:after="0"/>
            </w:pPr>
          </w:p>
        </w:tc>
      </w:tr>
      <w:tr w:rsidR="00930C3F" w:rsidRPr="00B012A4" w:rsidTr="00930C3F">
        <w:trPr>
          <w:trHeight w:val="371"/>
        </w:trPr>
        <w:tc>
          <w:tcPr>
            <w:tcW w:w="2689" w:type="dxa"/>
            <w:vMerge/>
            <w:shd w:val="clear" w:color="auto" w:fill="D9D9D9" w:themeFill="background1" w:themeFillShade="D9"/>
            <w:vAlign w:val="center"/>
          </w:tcPr>
          <w:p w:rsidR="00930C3F" w:rsidRPr="00B012A4" w:rsidRDefault="00930C3F" w:rsidP="00930C3F">
            <w:pPr>
              <w:spacing w:after="0"/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30C3F" w:rsidRPr="00B012A4" w:rsidRDefault="00930C3F" w:rsidP="00930C3F">
            <w:pPr>
              <w:spacing w:after="0"/>
            </w:pPr>
            <w:r>
              <w:t>Role</w:t>
            </w:r>
          </w:p>
        </w:tc>
        <w:tc>
          <w:tcPr>
            <w:tcW w:w="3492" w:type="dxa"/>
            <w:vAlign w:val="center"/>
          </w:tcPr>
          <w:p w:rsidR="00930C3F" w:rsidRPr="00B012A4" w:rsidRDefault="00930C3F" w:rsidP="00930C3F">
            <w:pPr>
              <w:spacing w:after="0"/>
            </w:pPr>
          </w:p>
        </w:tc>
      </w:tr>
      <w:tr w:rsidR="00930C3F" w:rsidRPr="00B012A4" w:rsidTr="00930C3F">
        <w:trPr>
          <w:trHeight w:val="371"/>
        </w:trPr>
        <w:tc>
          <w:tcPr>
            <w:tcW w:w="2689" w:type="dxa"/>
            <w:vMerge/>
            <w:shd w:val="clear" w:color="auto" w:fill="D9D9D9" w:themeFill="background1" w:themeFillShade="D9"/>
            <w:vAlign w:val="center"/>
          </w:tcPr>
          <w:p w:rsidR="00930C3F" w:rsidRPr="00B012A4" w:rsidRDefault="00930C3F" w:rsidP="00930C3F">
            <w:pPr>
              <w:spacing w:after="0"/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30C3F" w:rsidRDefault="00930C3F" w:rsidP="00930C3F">
            <w:pPr>
              <w:spacing w:after="0"/>
            </w:pPr>
            <w:r>
              <w:t>Signature</w:t>
            </w:r>
          </w:p>
        </w:tc>
        <w:tc>
          <w:tcPr>
            <w:tcW w:w="3492" w:type="dxa"/>
            <w:vAlign w:val="center"/>
          </w:tcPr>
          <w:p w:rsidR="00930C3F" w:rsidRPr="00B012A4" w:rsidRDefault="00930C3F" w:rsidP="00930C3F">
            <w:pPr>
              <w:spacing w:after="0"/>
            </w:pPr>
          </w:p>
        </w:tc>
      </w:tr>
      <w:tr w:rsidR="00930C3F" w:rsidRPr="00B012A4" w:rsidTr="00930C3F">
        <w:trPr>
          <w:trHeight w:val="371"/>
        </w:trPr>
        <w:tc>
          <w:tcPr>
            <w:tcW w:w="2689" w:type="dxa"/>
            <w:vMerge/>
            <w:shd w:val="clear" w:color="auto" w:fill="D9D9D9" w:themeFill="background1" w:themeFillShade="D9"/>
            <w:vAlign w:val="center"/>
          </w:tcPr>
          <w:p w:rsidR="00930C3F" w:rsidRPr="00B012A4" w:rsidRDefault="00930C3F" w:rsidP="00930C3F">
            <w:pPr>
              <w:spacing w:after="0"/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30C3F" w:rsidRPr="00B012A4" w:rsidRDefault="00930C3F" w:rsidP="00930C3F">
            <w:pPr>
              <w:spacing w:after="0"/>
            </w:pPr>
            <w:r>
              <w:t>Date</w:t>
            </w:r>
          </w:p>
        </w:tc>
        <w:tc>
          <w:tcPr>
            <w:tcW w:w="3492" w:type="dxa"/>
            <w:vAlign w:val="center"/>
          </w:tcPr>
          <w:p w:rsidR="00930C3F" w:rsidRPr="00B012A4" w:rsidRDefault="00930C3F" w:rsidP="00930C3F">
            <w:pPr>
              <w:spacing w:after="0"/>
            </w:pPr>
          </w:p>
        </w:tc>
      </w:tr>
    </w:tbl>
    <w:p w:rsidR="00A41731" w:rsidRDefault="00A41731" w:rsidP="00A41731"/>
    <w:sectPr w:rsidR="00A4173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887" w:rsidRDefault="00FF4887" w:rsidP="009711A2">
      <w:pPr>
        <w:spacing w:after="0"/>
      </w:pPr>
      <w:r>
        <w:separator/>
      </w:r>
    </w:p>
    <w:p w:rsidR="00FF4887" w:rsidRDefault="00FF4887"/>
  </w:endnote>
  <w:endnote w:type="continuationSeparator" w:id="0">
    <w:p w:rsidR="00FF4887" w:rsidRDefault="00FF4887" w:rsidP="009711A2">
      <w:pPr>
        <w:spacing w:after="0"/>
      </w:pPr>
      <w:r>
        <w:continuationSeparator/>
      </w:r>
    </w:p>
    <w:p w:rsidR="00FF4887" w:rsidRDefault="00FF48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7"/>
      <w:gridCol w:w="4519"/>
    </w:tblGrid>
    <w:tr w:rsidR="00FF4887" w:rsidTr="008379FE">
      <w:tc>
        <w:tcPr>
          <w:tcW w:w="4621" w:type="dxa"/>
        </w:tcPr>
        <w:p w:rsidR="00FF4887" w:rsidRDefault="00FF4887" w:rsidP="001956F7">
          <w:pPr>
            <w:pStyle w:val="Footer"/>
          </w:pPr>
        </w:p>
      </w:tc>
      <w:tc>
        <w:tcPr>
          <w:tcW w:w="4621" w:type="dxa"/>
        </w:tcPr>
        <w:p w:rsidR="00FF4887" w:rsidRDefault="00FF4887" w:rsidP="008379FE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D7249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FF4887" w:rsidRDefault="00FF4887" w:rsidP="008379FE">
    <w:pPr>
      <w:pStyle w:val="Footer"/>
    </w:pPr>
  </w:p>
  <w:p w:rsidR="00FF4887" w:rsidRDefault="00FF48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887" w:rsidRDefault="00FF4887" w:rsidP="009711A2">
      <w:pPr>
        <w:spacing w:after="0"/>
      </w:pPr>
      <w:r>
        <w:separator/>
      </w:r>
    </w:p>
    <w:p w:rsidR="00FF4887" w:rsidRDefault="00FF4887"/>
  </w:footnote>
  <w:footnote w:type="continuationSeparator" w:id="0">
    <w:p w:rsidR="00FF4887" w:rsidRDefault="00FF4887" w:rsidP="009711A2">
      <w:pPr>
        <w:spacing w:after="0"/>
      </w:pPr>
      <w:r>
        <w:continuationSeparator/>
      </w:r>
    </w:p>
    <w:p w:rsidR="00FF4887" w:rsidRDefault="00FF488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887" w:rsidRDefault="00FF4887" w:rsidP="009711A2">
    <w:pPr>
      <w:pStyle w:val="Header"/>
      <w:jc w:val="right"/>
    </w:pPr>
    <w:r w:rsidRPr="000D339E">
      <w:rPr>
        <w:noProof/>
        <w:lang w:eastAsia="en-AU"/>
      </w:rPr>
      <w:drawing>
        <wp:inline distT="0" distB="0" distL="0" distR="0" wp14:anchorId="1710DEBA" wp14:editId="7D3D5571">
          <wp:extent cx="414000" cy="730800"/>
          <wp:effectExtent l="0" t="0" r="5715" b="0"/>
          <wp:docPr id="199" name="Picture 198" descr="SJO_letterhead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" name="Picture 198" descr="SJO_letterhead_to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00" cy="73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4887" w:rsidRDefault="00FF48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C118F"/>
    <w:multiLevelType w:val="hybridMultilevel"/>
    <w:tmpl w:val="7FFEA9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C438A"/>
    <w:multiLevelType w:val="hybridMultilevel"/>
    <w:tmpl w:val="188CF1A4"/>
    <w:lvl w:ilvl="0" w:tplc="27400A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7542E4"/>
    <w:multiLevelType w:val="hybridMultilevel"/>
    <w:tmpl w:val="BF0EF14C"/>
    <w:lvl w:ilvl="0" w:tplc="27400A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6B3E1E"/>
    <w:multiLevelType w:val="hybridMultilevel"/>
    <w:tmpl w:val="ADF29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E67A5"/>
    <w:multiLevelType w:val="hybridMultilevel"/>
    <w:tmpl w:val="06BC93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2C2D1C"/>
    <w:multiLevelType w:val="hybridMultilevel"/>
    <w:tmpl w:val="920AFC2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3242A5"/>
    <w:multiLevelType w:val="hybridMultilevel"/>
    <w:tmpl w:val="00900A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F78B5"/>
    <w:multiLevelType w:val="hybridMultilevel"/>
    <w:tmpl w:val="258E2204"/>
    <w:lvl w:ilvl="0" w:tplc="15DC0F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81263"/>
    <w:multiLevelType w:val="multilevel"/>
    <w:tmpl w:val="11A2B03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ECC2AA7"/>
    <w:multiLevelType w:val="hybridMultilevel"/>
    <w:tmpl w:val="7FFC4C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54913"/>
    <w:multiLevelType w:val="hybridMultilevel"/>
    <w:tmpl w:val="4E0A4DF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FC23A8"/>
    <w:multiLevelType w:val="hybridMultilevel"/>
    <w:tmpl w:val="919C6FB4"/>
    <w:lvl w:ilvl="0" w:tplc="BAF01B1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D67B00"/>
    <w:multiLevelType w:val="hybridMultilevel"/>
    <w:tmpl w:val="007CDFAA"/>
    <w:lvl w:ilvl="0" w:tplc="27400A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11BB5"/>
    <w:multiLevelType w:val="multilevel"/>
    <w:tmpl w:val="54162348"/>
    <w:lvl w:ilvl="0">
      <w:start w:val="1"/>
      <w:numFmt w:val="upperLetter"/>
      <w:pStyle w:val="Appendix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AppendixHeading1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0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  <w:num w:numId="12">
    <w:abstractNumId w:val="5"/>
  </w:num>
  <w:num w:numId="13">
    <w:abstractNumId w:val="4"/>
  </w:num>
  <w:num w:numId="14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3B6"/>
    <w:rsid w:val="000042B8"/>
    <w:rsid w:val="000077E3"/>
    <w:rsid w:val="0001061F"/>
    <w:rsid w:val="000175E2"/>
    <w:rsid w:val="00024C14"/>
    <w:rsid w:val="00031FD5"/>
    <w:rsid w:val="000463EB"/>
    <w:rsid w:val="00054497"/>
    <w:rsid w:val="0005533D"/>
    <w:rsid w:val="00061A5B"/>
    <w:rsid w:val="0006583D"/>
    <w:rsid w:val="00070CC1"/>
    <w:rsid w:val="00073DB8"/>
    <w:rsid w:val="00082060"/>
    <w:rsid w:val="0008338E"/>
    <w:rsid w:val="000874F3"/>
    <w:rsid w:val="000B19C6"/>
    <w:rsid w:val="000D0624"/>
    <w:rsid w:val="000D3A17"/>
    <w:rsid w:val="00105713"/>
    <w:rsid w:val="001261B1"/>
    <w:rsid w:val="00126D41"/>
    <w:rsid w:val="001505AB"/>
    <w:rsid w:val="001510BB"/>
    <w:rsid w:val="00153E7C"/>
    <w:rsid w:val="00162154"/>
    <w:rsid w:val="001764DD"/>
    <w:rsid w:val="00181047"/>
    <w:rsid w:val="00181CEC"/>
    <w:rsid w:val="001956F7"/>
    <w:rsid w:val="001A4CE2"/>
    <w:rsid w:val="001A601B"/>
    <w:rsid w:val="001A6DB7"/>
    <w:rsid w:val="001C1585"/>
    <w:rsid w:val="001D2C29"/>
    <w:rsid w:val="001E4294"/>
    <w:rsid w:val="001F5386"/>
    <w:rsid w:val="001F5CD5"/>
    <w:rsid w:val="002133BC"/>
    <w:rsid w:val="002214B7"/>
    <w:rsid w:val="002246DC"/>
    <w:rsid w:val="00224833"/>
    <w:rsid w:val="002306E8"/>
    <w:rsid w:val="00236E3F"/>
    <w:rsid w:val="00236FBB"/>
    <w:rsid w:val="002519A8"/>
    <w:rsid w:val="002630C5"/>
    <w:rsid w:val="00274E16"/>
    <w:rsid w:val="002872E6"/>
    <w:rsid w:val="00287936"/>
    <w:rsid w:val="002977B9"/>
    <w:rsid w:val="002A09EF"/>
    <w:rsid w:val="002A31FD"/>
    <w:rsid w:val="002A3923"/>
    <w:rsid w:val="002B5C4A"/>
    <w:rsid w:val="002C107C"/>
    <w:rsid w:val="002C1A57"/>
    <w:rsid w:val="002C3855"/>
    <w:rsid w:val="002E6771"/>
    <w:rsid w:val="002F56A1"/>
    <w:rsid w:val="00306D22"/>
    <w:rsid w:val="00310AE2"/>
    <w:rsid w:val="00317E79"/>
    <w:rsid w:val="00322DB1"/>
    <w:rsid w:val="00330214"/>
    <w:rsid w:val="00332E94"/>
    <w:rsid w:val="0033572E"/>
    <w:rsid w:val="003639C1"/>
    <w:rsid w:val="00363EBB"/>
    <w:rsid w:val="00364ABD"/>
    <w:rsid w:val="00370A5B"/>
    <w:rsid w:val="00373B87"/>
    <w:rsid w:val="003822BC"/>
    <w:rsid w:val="003A4CA1"/>
    <w:rsid w:val="003A6C20"/>
    <w:rsid w:val="003B145C"/>
    <w:rsid w:val="003B3AFE"/>
    <w:rsid w:val="003B4B78"/>
    <w:rsid w:val="004051F7"/>
    <w:rsid w:val="00410544"/>
    <w:rsid w:val="00413777"/>
    <w:rsid w:val="00420D86"/>
    <w:rsid w:val="004241F5"/>
    <w:rsid w:val="004256A2"/>
    <w:rsid w:val="00425D23"/>
    <w:rsid w:val="0043271B"/>
    <w:rsid w:val="00445051"/>
    <w:rsid w:val="004455EF"/>
    <w:rsid w:val="004470F4"/>
    <w:rsid w:val="0047597A"/>
    <w:rsid w:val="00477CE2"/>
    <w:rsid w:val="004B6EF4"/>
    <w:rsid w:val="004D0F9B"/>
    <w:rsid w:val="004F4744"/>
    <w:rsid w:val="004F6F13"/>
    <w:rsid w:val="00500BEB"/>
    <w:rsid w:val="005107C9"/>
    <w:rsid w:val="00533566"/>
    <w:rsid w:val="00537B9B"/>
    <w:rsid w:val="0054786A"/>
    <w:rsid w:val="00554106"/>
    <w:rsid w:val="00560452"/>
    <w:rsid w:val="00597702"/>
    <w:rsid w:val="005A70AA"/>
    <w:rsid w:val="005C0CD6"/>
    <w:rsid w:val="005C53CB"/>
    <w:rsid w:val="005D1B15"/>
    <w:rsid w:val="005D3D40"/>
    <w:rsid w:val="005E6A05"/>
    <w:rsid w:val="006121CE"/>
    <w:rsid w:val="006170DE"/>
    <w:rsid w:val="00625084"/>
    <w:rsid w:val="00630D63"/>
    <w:rsid w:val="00643562"/>
    <w:rsid w:val="00645318"/>
    <w:rsid w:val="006723EF"/>
    <w:rsid w:val="00680B12"/>
    <w:rsid w:val="006865C5"/>
    <w:rsid w:val="006903B4"/>
    <w:rsid w:val="006A2B54"/>
    <w:rsid w:val="006A6322"/>
    <w:rsid w:val="006A6DF7"/>
    <w:rsid w:val="006B66BA"/>
    <w:rsid w:val="006C3E3D"/>
    <w:rsid w:val="006D5E7A"/>
    <w:rsid w:val="007049CC"/>
    <w:rsid w:val="0071091B"/>
    <w:rsid w:val="007167F4"/>
    <w:rsid w:val="00720B34"/>
    <w:rsid w:val="00721D05"/>
    <w:rsid w:val="007227EB"/>
    <w:rsid w:val="00732285"/>
    <w:rsid w:val="007327F1"/>
    <w:rsid w:val="00732F6C"/>
    <w:rsid w:val="0073711F"/>
    <w:rsid w:val="00751459"/>
    <w:rsid w:val="00751EC3"/>
    <w:rsid w:val="00767500"/>
    <w:rsid w:val="00770AE3"/>
    <w:rsid w:val="0079144A"/>
    <w:rsid w:val="007A2C93"/>
    <w:rsid w:val="007A5998"/>
    <w:rsid w:val="007C6EB4"/>
    <w:rsid w:val="007E261E"/>
    <w:rsid w:val="00812706"/>
    <w:rsid w:val="00830E88"/>
    <w:rsid w:val="008379FE"/>
    <w:rsid w:val="0085740C"/>
    <w:rsid w:val="00857B81"/>
    <w:rsid w:val="00897158"/>
    <w:rsid w:val="008A1095"/>
    <w:rsid w:val="008B5A4D"/>
    <w:rsid w:val="008D00DB"/>
    <w:rsid w:val="008E47DA"/>
    <w:rsid w:val="008F14AF"/>
    <w:rsid w:val="008F7359"/>
    <w:rsid w:val="009066D6"/>
    <w:rsid w:val="00930C3F"/>
    <w:rsid w:val="0095203A"/>
    <w:rsid w:val="0096528B"/>
    <w:rsid w:val="009711A2"/>
    <w:rsid w:val="00975F92"/>
    <w:rsid w:val="009826EA"/>
    <w:rsid w:val="009A7435"/>
    <w:rsid w:val="009B1926"/>
    <w:rsid w:val="009B3924"/>
    <w:rsid w:val="009C05DC"/>
    <w:rsid w:val="009C77EE"/>
    <w:rsid w:val="009D2D68"/>
    <w:rsid w:val="009D7249"/>
    <w:rsid w:val="009E6AD4"/>
    <w:rsid w:val="009F14F2"/>
    <w:rsid w:val="009F5F4D"/>
    <w:rsid w:val="00A05631"/>
    <w:rsid w:val="00A1522A"/>
    <w:rsid w:val="00A17042"/>
    <w:rsid w:val="00A268B8"/>
    <w:rsid w:val="00A3093F"/>
    <w:rsid w:val="00A354F3"/>
    <w:rsid w:val="00A41731"/>
    <w:rsid w:val="00A4795E"/>
    <w:rsid w:val="00A7130A"/>
    <w:rsid w:val="00AB13A6"/>
    <w:rsid w:val="00AC67A9"/>
    <w:rsid w:val="00AE4406"/>
    <w:rsid w:val="00AF57EE"/>
    <w:rsid w:val="00B012A4"/>
    <w:rsid w:val="00B07629"/>
    <w:rsid w:val="00B16FA4"/>
    <w:rsid w:val="00B25699"/>
    <w:rsid w:val="00B314DC"/>
    <w:rsid w:val="00B32231"/>
    <w:rsid w:val="00B339BC"/>
    <w:rsid w:val="00B37147"/>
    <w:rsid w:val="00B427C7"/>
    <w:rsid w:val="00B50CA0"/>
    <w:rsid w:val="00B52C39"/>
    <w:rsid w:val="00B670AB"/>
    <w:rsid w:val="00B8029D"/>
    <w:rsid w:val="00B9010C"/>
    <w:rsid w:val="00B9204F"/>
    <w:rsid w:val="00B96E46"/>
    <w:rsid w:val="00BA60F7"/>
    <w:rsid w:val="00BA7471"/>
    <w:rsid w:val="00BB1A3A"/>
    <w:rsid w:val="00BC2409"/>
    <w:rsid w:val="00BC3A2B"/>
    <w:rsid w:val="00BC41DA"/>
    <w:rsid w:val="00BD0E7F"/>
    <w:rsid w:val="00BD489C"/>
    <w:rsid w:val="00BD58E4"/>
    <w:rsid w:val="00BE5E58"/>
    <w:rsid w:val="00BF2529"/>
    <w:rsid w:val="00C249E5"/>
    <w:rsid w:val="00C25006"/>
    <w:rsid w:val="00C27F8F"/>
    <w:rsid w:val="00C43C5F"/>
    <w:rsid w:val="00C45024"/>
    <w:rsid w:val="00C55550"/>
    <w:rsid w:val="00C854FA"/>
    <w:rsid w:val="00C92C83"/>
    <w:rsid w:val="00CB11E0"/>
    <w:rsid w:val="00CC1BE0"/>
    <w:rsid w:val="00CE5105"/>
    <w:rsid w:val="00D05440"/>
    <w:rsid w:val="00D060E6"/>
    <w:rsid w:val="00D07C48"/>
    <w:rsid w:val="00D1119F"/>
    <w:rsid w:val="00D14417"/>
    <w:rsid w:val="00D14C9A"/>
    <w:rsid w:val="00D263D7"/>
    <w:rsid w:val="00D26ED1"/>
    <w:rsid w:val="00D32C8C"/>
    <w:rsid w:val="00D35C57"/>
    <w:rsid w:val="00D47A4A"/>
    <w:rsid w:val="00D53A3C"/>
    <w:rsid w:val="00D72EE9"/>
    <w:rsid w:val="00D864FC"/>
    <w:rsid w:val="00D92A2B"/>
    <w:rsid w:val="00D95DD0"/>
    <w:rsid w:val="00DA1DFA"/>
    <w:rsid w:val="00DA7A39"/>
    <w:rsid w:val="00DB7D26"/>
    <w:rsid w:val="00DD141E"/>
    <w:rsid w:val="00DE2D4D"/>
    <w:rsid w:val="00DF537D"/>
    <w:rsid w:val="00E0708E"/>
    <w:rsid w:val="00E10ACF"/>
    <w:rsid w:val="00E16D8F"/>
    <w:rsid w:val="00E2568D"/>
    <w:rsid w:val="00E57A02"/>
    <w:rsid w:val="00E93DC8"/>
    <w:rsid w:val="00EA7B66"/>
    <w:rsid w:val="00ED0D00"/>
    <w:rsid w:val="00ED3380"/>
    <w:rsid w:val="00ED6EA9"/>
    <w:rsid w:val="00EE490A"/>
    <w:rsid w:val="00EE59CA"/>
    <w:rsid w:val="00EF1AEF"/>
    <w:rsid w:val="00EF1DE2"/>
    <w:rsid w:val="00EF49DF"/>
    <w:rsid w:val="00EF54CB"/>
    <w:rsid w:val="00F10031"/>
    <w:rsid w:val="00F14975"/>
    <w:rsid w:val="00F47686"/>
    <w:rsid w:val="00F555F8"/>
    <w:rsid w:val="00F60B3B"/>
    <w:rsid w:val="00F63B42"/>
    <w:rsid w:val="00F71DDD"/>
    <w:rsid w:val="00F7241B"/>
    <w:rsid w:val="00F853B6"/>
    <w:rsid w:val="00F93019"/>
    <w:rsid w:val="00F94D5A"/>
    <w:rsid w:val="00FA22CA"/>
    <w:rsid w:val="00FB0618"/>
    <w:rsid w:val="00FB569C"/>
    <w:rsid w:val="00FE1CB9"/>
    <w:rsid w:val="00FE28FE"/>
    <w:rsid w:val="00FF14EB"/>
    <w:rsid w:val="00FF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25FB864-A0D0-46B4-9D18-CB3051B4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1A2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256A2"/>
    <w:pPr>
      <w:keepNext/>
      <w:keepLines/>
      <w:numPr>
        <w:numId w:val="2"/>
      </w:numPr>
      <w:spacing w:before="240" w:after="240"/>
      <w:ind w:left="431" w:hanging="431"/>
      <w:outlineLvl w:val="0"/>
    </w:pPr>
    <w:rPr>
      <w:rFonts w:asciiTheme="majorHAnsi" w:eastAsiaTheme="majorEastAsia" w:hAnsiTheme="majorHAnsi" w:cstheme="majorBidi"/>
      <w:b/>
      <w:bCs/>
      <w:color w:val="E31838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977B9"/>
    <w:pPr>
      <w:numPr>
        <w:ilvl w:val="1"/>
      </w:numPr>
      <w:outlineLvl w:val="1"/>
    </w:pPr>
    <w:rPr>
      <w:rFonts w:asciiTheme="minorHAnsi" w:hAnsiTheme="minorHAnsi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77B9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77B9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77B9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77B9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77B9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77B9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77B9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1A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711A2"/>
  </w:style>
  <w:style w:type="paragraph" w:styleId="Footer">
    <w:name w:val="footer"/>
    <w:basedOn w:val="Normal"/>
    <w:link w:val="FooterChar"/>
    <w:uiPriority w:val="99"/>
    <w:unhideWhenUsed/>
    <w:rsid w:val="009711A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711A2"/>
  </w:style>
  <w:style w:type="paragraph" w:styleId="BalloonText">
    <w:name w:val="Balloon Text"/>
    <w:basedOn w:val="Normal"/>
    <w:link w:val="BalloonTextChar"/>
    <w:uiPriority w:val="99"/>
    <w:semiHidden/>
    <w:unhideWhenUsed/>
    <w:rsid w:val="009711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1A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3572E"/>
    <w:pPr>
      <w:pBdr>
        <w:bottom w:val="single" w:sz="12" w:space="4" w:color="C00000"/>
      </w:pBdr>
      <w:spacing w:after="300"/>
      <w:contextualSpacing/>
    </w:pPr>
    <w:rPr>
      <w:rFonts w:asciiTheme="majorHAnsi" w:eastAsiaTheme="majorEastAsia" w:hAnsiTheme="majorHAnsi" w:cstheme="majorBidi"/>
      <w:color w:val="E31838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572E"/>
    <w:rPr>
      <w:rFonts w:asciiTheme="majorHAnsi" w:eastAsiaTheme="majorEastAsia" w:hAnsiTheme="majorHAnsi" w:cstheme="majorBidi"/>
      <w:color w:val="E31838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256A2"/>
    <w:rPr>
      <w:rFonts w:asciiTheme="majorHAnsi" w:eastAsiaTheme="majorEastAsia" w:hAnsiTheme="majorHAnsi" w:cstheme="majorBidi"/>
      <w:b/>
      <w:bCs/>
      <w:color w:val="E31838"/>
      <w:sz w:val="28"/>
      <w:szCs w:val="28"/>
    </w:rPr>
  </w:style>
  <w:style w:type="paragraph" w:styleId="ListParagraph">
    <w:name w:val="List Paragraph"/>
    <w:basedOn w:val="Normal"/>
    <w:uiPriority w:val="34"/>
    <w:qFormat/>
    <w:rsid w:val="00DE2D4D"/>
    <w:pPr>
      <w:numPr>
        <w:numId w:val="1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5D3D40"/>
    <w:pPr>
      <w:spacing w:after="200"/>
      <w:jc w:val="center"/>
    </w:pPr>
    <w:rPr>
      <w:bC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977B9"/>
    <w:rPr>
      <w:rFonts w:eastAsiaTheme="majorEastAsia" w:cstheme="majorBidi"/>
      <w:b/>
      <w:bCs/>
      <w:color w:val="E31838"/>
      <w:szCs w:val="28"/>
    </w:rPr>
  </w:style>
  <w:style w:type="character" w:styleId="Hyperlink">
    <w:name w:val="Hyperlink"/>
    <w:basedOn w:val="DefaultParagraphFont"/>
    <w:uiPriority w:val="99"/>
    <w:unhideWhenUsed/>
    <w:rsid w:val="001E429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879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9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9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9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93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37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133BC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2A2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2A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2A2B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BD58E4"/>
    <w:pPr>
      <w:spacing w:before="480" w:after="0" w:line="276" w:lineRule="auto"/>
      <w:outlineLvl w:val="9"/>
    </w:pPr>
    <w:rPr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D58E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D58E4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977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77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77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77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77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77B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77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ppendix">
    <w:name w:val="Appendix"/>
    <w:basedOn w:val="Heading1"/>
    <w:link w:val="AppendixChar"/>
    <w:qFormat/>
    <w:rsid w:val="00105713"/>
    <w:pPr>
      <w:numPr>
        <w:numId w:val="3"/>
      </w:numPr>
    </w:pPr>
  </w:style>
  <w:style w:type="character" w:customStyle="1" w:styleId="AppendixChar">
    <w:name w:val="Appendix Char"/>
    <w:basedOn w:val="Heading1Char"/>
    <w:link w:val="Appendix"/>
    <w:rsid w:val="00105713"/>
    <w:rPr>
      <w:rFonts w:asciiTheme="majorHAnsi" w:eastAsiaTheme="majorEastAsia" w:hAnsiTheme="majorHAnsi" w:cstheme="majorBidi"/>
      <w:b/>
      <w:bCs/>
      <w:color w:val="E31838"/>
      <w:sz w:val="28"/>
      <w:szCs w:val="28"/>
    </w:rPr>
  </w:style>
  <w:style w:type="paragraph" w:customStyle="1" w:styleId="AppendixHeading1">
    <w:name w:val="Appendix Heading 1"/>
    <w:basedOn w:val="Appendix"/>
    <w:link w:val="AppendixHeading1Char"/>
    <w:qFormat/>
    <w:rsid w:val="00322DB1"/>
    <w:pPr>
      <w:numPr>
        <w:ilvl w:val="1"/>
      </w:numPr>
    </w:pPr>
    <w:rPr>
      <w:rFonts w:asciiTheme="minorHAnsi" w:hAnsiTheme="minorHAnsi"/>
      <w:sz w:val="22"/>
      <w:szCs w:val="22"/>
    </w:rPr>
  </w:style>
  <w:style w:type="character" w:customStyle="1" w:styleId="AppendixHeading1Char">
    <w:name w:val="Appendix Heading 1 Char"/>
    <w:basedOn w:val="AppendixChar"/>
    <w:link w:val="AppendixHeading1"/>
    <w:rsid w:val="00322DB1"/>
    <w:rPr>
      <w:rFonts w:asciiTheme="majorHAnsi" w:eastAsiaTheme="majorEastAsia" w:hAnsiTheme="majorHAnsi" w:cstheme="majorBidi"/>
      <w:b/>
      <w:bCs/>
      <w:color w:val="E31838"/>
      <w:sz w:val="28"/>
      <w:szCs w:val="28"/>
    </w:rPr>
  </w:style>
  <w:style w:type="paragraph" w:customStyle="1" w:styleId="Default">
    <w:name w:val="Default"/>
    <w:rsid w:val="00B802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85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855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43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877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818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BD328-BDDA-4172-9F42-0AC24EB41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B7308F52</Template>
  <TotalTime>173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Cathryn Grieve</dc:creator>
  <cp:lastModifiedBy>Cathryn Grieve</cp:lastModifiedBy>
  <cp:revision>13</cp:revision>
  <cp:lastPrinted>2016-06-14T04:43:00Z</cp:lastPrinted>
  <dcterms:created xsi:type="dcterms:W3CDTF">2016-11-16T06:55:00Z</dcterms:created>
  <dcterms:modified xsi:type="dcterms:W3CDTF">2016-11-17T00:14:00Z</dcterms:modified>
</cp:coreProperties>
</file>